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D8" w:rsidRDefault="009152D8">
      <w:pPr>
        <w:pStyle w:val="AbsenderimKuvertfenster"/>
        <w:framePr w:w="5224" w:wrap="notBeside" w:hAnchor="page" w:x="1418" w:y="2858"/>
        <w:rPr>
          <w:i/>
          <w:iCs/>
        </w:rPr>
      </w:pPr>
      <w:r>
        <w:rPr>
          <w:i/>
          <w:iCs/>
        </w:rPr>
        <w:t xml:space="preserve">Verein der Freunde und Förderer der Albert-Schweitzer-Schule e. V., </w:t>
      </w:r>
    </w:p>
    <w:p w:rsidR="009152D8" w:rsidRDefault="009152D8">
      <w:pPr>
        <w:pStyle w:val="AbsenderimKuvertfenster"/>
        <w:framePr w:w="5224" w:wrap="notBeside" w:hAnchor="page" w:x="1418" w:y="2858"/>
        <w:rPr>
          <w:i/>
          <w:iCs/>
        </w:rPr>
      </w:pPr>
      <w:proofErr w:type="spellStart"/>
      <w:r>
        <w:rPr>
          <w:i/>
          <w:iCs/>
        </w:rPr>
        <w:t>Lewerentzstr</w:t>
      </w:r>
      <w:proofErr w:type="spellEnd"/>
      <w:r>
        <w:rPr>
          <w:i/>
          <w:iCs/>
        </w:rPr>
        <w:t>. 136, 47798 Krefeld</w:t>
      </w:r>
    </w:p>
    <w:p w:rsidR="009152D8" w:rsidRDefault="004E21DA">
      <w:pPr>
        <w:pStyle w:val="Briefkopfadresse"/>
        <w:framePr w:w="9904" w:wrap="notBeside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fldChar w:fldCharType="begin"/>
      </w:r>
      <w:r>
        <w:rPr>
          <w:b/>
          <w:bCs/>
          <w:i/>
          <w:iCs/>
          <w:sz w:val="32"/>
        </w:rPr>
        <w:instrText xml:space="preserve"> MERGEFIELD Anrede </w:instrText>
      </w:r>
      <w:r>
        <w:rPr>
          <w:b/>
          <w:bCs/>
          <w:i/>
          <w:iCs/>
          <w:sz w:val="32"/>
        </w:rPr>
        <w:fldChar w:fldCharType="separate"/>
      </w:r>
      <w:r w:rsidR="000B4233">
        <w:rPr>
          <w:b/>
          <w:bCs/>
          <w:i/>
          <w:iCs/>
          <w:noProof/>
          <w:sz w:val="32"/>
        </w:rPr>
        <w:t>«Anrede»</w:t>
      </w:r>
      <w:r>
        <w:rPr>
          <w:b/>
          <w:bCs/>
          <w:i/>
          <w:iCs/>
          <w:sz w:val="32"/>
        </w:rPr>
        <w:fldChar w:fldCharType="end"/>
      </w:r>
    </w:p>
    <w:p w:rsidR="009152D8" w:rsidRDefault="004E21DA">
      <w:pPr>
        <w:pStyle w:val="Briefkopfadresse"/>
        <w:framePr w:w="9904" w:wrap="notBeside"/>
        <w:rPr>
          <w:b/>
          <w:bCs/>
          <w:i/>
          <w:iCs/>
          <w:sz w:val="32"/>
        </w:rPr>
      </w:pPr>
      <w:r>
        <w:rPr>
          <w:b/>
          <w:bCs/>
          <w:i/>
          <w:iCs/>
          <w:noProof/>
          <w:sz w:val="32"/>
        </w:rPr>
        <w:fldChar w:fldCharType="begin"/>
      </w:r>
      <w:r>
        <w:rPr>
          <w:b/>
          <w:bCs/>
          <w:i/>
          <w:iCs/>
          <w:noProof/>
          <w:sz w:val="32"/>
        </w:rPr>
        <w:instrText xml:space="preserve"> MERGEFIELD Vorname </w:instrText>
      </w:r>
      <w:r>
        <w:rPr>
          <w:b/>
          <w:bCs/>
          <w:i/>
          <w:iCs/>
          <w:noProof/>
          <w:sz w:val="32"/>
        </w:rPr>
        <w:fldChar w:fldCharType="separate"/>
      </w:r>
      <w:r w:rsidR="000B4233">
        <w:rPr>
          <w:b/>
          <w:bCs/>
          <w:i/>
          <w:iCs/>
          <w:noProof/>
          <w:sz w:val="32"/>
        </w:rPr>
        <w:t>«Vorname»</w:t>
      </w:r>
      <w:r>
        <w:rPr>
          <w:b/>
          <w:bCs/>
          <w:i/>
          <w:iCs/>
          <w:noProof/>
          <w:sz w:val="32"/>
        </w:rPr>
        <w:fldChar w:fldCharType="end"/>
      </w:r>
      <w:r>
        <w:rPr>
          <w:b/>
          <w:bCs/>
          <w:i/>
          <w:iCs/>
          <w:noProof/>
          <w:sz w:val="32"/>
        </w:rPr>
        <w:t xml:space="preserve"> </w:t>
      </w:r>
      <w:r>
        <w:rPr>
          <w:b/>
          <w:bCs/>
          <w:i/>
          <w:iCs/>
          <w:noProof/>
          <w:sz w:val="32"/>
        </w:rPr>
        <w:fldChar w:fldCharType="begin"/>
      </w:r>
      <w:r>
        <w:rPr>
          <w:b/>
          <w:bCs/>
          <w:i/>
          <w:iCs/>
          <w:noProof/>
          <w:sz w:val="32"/>
        </w:rPr>
        <w:instrText xml:space="preserve"> MERGEFIELD "Name" </w:instrText>
      </w:r>
      <w:r>
        <w:rPr>
          <w:b/>
          <w:bCs/>
          <w:i/>
          <w:iCs/>
          <w:noProof/>
          <w:sz w:val="32"/>
        </w:rPr>
        <w:fldChar w:fldCharType="separate"/>
      </w:r>
      <w:r w:rsidR="000B4233">
        <w:rPr>
          <w:b/>
          <w:bCs/>
          <w:i/>
          <w:iCs/>
          <w:noProof/>
          <w:sz w:val="32"/>
        </w:rPr>
        <w:t>«Name»</w:t>
      </w:r>
      <w:r>
        <w:rPr>
          <w:b/>
          <w:bCs/>
          <w:i/>
          <w:iCs/>
          <w:noProof/>
          <w:sz w:val="32"/>
        </w:rPr>
        <w:fldChar w:fldCharType="end"/>
      </w:r>
    </w:p>
    <w:p w:rsidR="009152D8" w:rsidRPr="00DB3E3E" w:rsidRDefault="004E21DA" w:rsidP="00DB3E3E">
      <w:pPr>
        <w:pStyle w:val="Datum"/>
        <w:framePr w:w="9904" w:wrap="notBeside" w:vAnchor="page" w:hAnchor="text" w:y="3369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noProof/>
          <w:sz w:val="32"/>
        </w:rPr>
        <w:fldChar w:fldCharType="begin"/>
      </w:r>
      <w:r>
        <w:rPr>
          <w:b/>
          <w:bCs/>
          <w:i/>
          <w:iCs/>
          <w:noProof/>
          <w:sz w:val="32"/>
        </w:rPr>
        <w:instrText xml:space="preserve"> MERGEFIELD "Strasse_und_HausNr" </w:instrText>
      </w:r>
      <w:r>
        <w:rPr>
          <w:b/>
          <w:bCs/>
          <w:i/>
          <w:iCs/>
          <w:noProof/>
          <w:sz w:val="32"/>
        </w:rPr>
        <w:fldChar w:fldCharType="separate"/>
      </w:r>
      <w:r w:rsidR="000B4233">
        <w:rPr>
          <w:b/>
          <w:bCs/>
          <w:i/>
          <w:iCs/>
          <w:noProof/>
          <w:sz w:val="32"/>
        </w:rPr>
        <w:t>«Strasse_und_HausNr»</w:t>
      </w:r>
      <w:r>
        <w:rPr>
          <w:b/>
          <w:bCs/>
          <w:i/>
          <w:iCs/>
          <w:noProof/>
          <w:sz w:val="32"/>
        </w:rPr>
        <w:fldChar w:fldCharType="end"/>
      </w:r>
    </w:p>
    <w:p w:rsidR="009152D8" w:rsidRDefault="004E21DA">
      <w:pPr>
        <w:pStyle w:val="Briefkopfadresse"/>
        <w:framePr w:w="9904" w:wrap="notBeside"/>
        <w:rPr>
          <w:i/>
          <w:iCs/>
        </w:rPr>
      </w:pPr>
      <w:r>
        <w:rPr>
          <w:b/>
          <w:bCs/>
          <w:i/>
          <w:iCs/>
          <w:noProof/>
          <w:sz w:val="32"/>
        </w:rPr>
        <w:fldChar w:fldCharType="begin"/>
      </w:r>
      <w:r>
        <w:rPr>
          <w:b/>
          <w:bCs/>
          <w:i/>
          <w:iCs/>
          <w:noProof/>
          <w:sz w:val="32"/>
        </w:rPr>
        <w:instrText xml:space="preserve"> MERGEFIELD "PLZ" </w:instrText>
      </w:r>
      <w:r>
        <w:rPr>
          <w:b/>
          <w:bCs/>
          <w:i/>
          <w:iCs/>
          <w:noProof/>
          <w:sz w:val="32"/>
        </w:rPr>
        <w:fldChar w:fldCharType="separate"/>
      </w:r>
      <w:r w:rsidR="000B4233">
        <w:rPr>
          <w:b/>
          <w:bCs/>
          <w:i/>
          <w:iCs/>
          <w:noProof/>
          <w:sz w:val="32"/>
        </w:rPr>
        <w:t>«PLZ»</w:t>
      </w:r>
      <w:r>
        <w:rPr>
          <w:b/>
          <w:bCs/>
          <w:i/>
          <w:iCs/>
          <w:noProof/>
          <w:sz w:val="32"/>
        </w:rPr>
        <w:fldChar w:fldCharType="end"/>
      </w:r>
      <w:r>
        <w:rPr>
          <w:b/>
          <w:bCs/>
          <w:i/>
          <w:iCs/>
          <w:noProof/>
          <w:sz w:val="32"/>
        </w:rPr>
        <w:t xml:space="preserve"> </w:t>
      </w:r>
      <w:r>
        <w:rPr>
          <w:b/>
          <w:bCs/>
          <w:i/>
          <w:iCs/>
          <w:noProof/>
          <w:sz w:val="32"/>
        </w:rPr>
        <w:fldChar w:fldCharType="begin"/>
      </w:r>
      <w:r>
        <w:rPr>
          <w:b/>
          <w:bCs/>
          <w:i/>
          <w:iCs/>
          <w:noProof/>
          <w:sz w:val="32"/>
        </w:rPr>
        <w:instrText xml:space="preserve"> MERGEFIELD "Ort" </w:instrText>
      </w:r>
      <w:r>
        <w:rPr>
          <w:b/>
          <w:bCs/>
          <w:i/>
          <w:iCs/>
          <w:noProof/>
          <w:sz w:val="32"/>
        </w:rPr>
        <w:fldChar w:fldCharType="separate"/>
      </w:r>
      <w:r w:rsidR="000B4233">
        <w:rPr>
          <w:b/>
          <w:bCs/>
          <w:i/>
          <w:iCs/>
          <w:noProof/>
          <w:sz w:val="32"/>
        </w:rPr>
        <w:t>«Ort»</w:t>
      </w:r>
      <w:r>
        <w:rPr>
          <w:b/>
          <w:bCs/>
          <w:i/>
          <w:iCs/>
          <w:noProof/>
          <w:sz w:val="32"/>
        </w:rPr>
        <w:fldChar w:fldCharType="end"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  <w:t xml:space="preserve"> </w:t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</w:r>
      <w:r w:rsidR="009152D8">
        <w:rPr>
          <w:i/>
          <w:iCs/>
        </w:rPr>
        <w:tab/>
        <w:t xml:space="preserve">     </w:t>
      </w:r>
    </w:p>
    <w:p w:rsidR="009152D8" w:rsidRDefault="009152D8">
      <w:pPr>
        <w:pStyle w:val="Briefkopfadresse"/>
        <w:framePr w:w="9904" w:wrap="notBeside"/>
        <w:rPr>
          <w:i/>
          <w:iCs/>
        </w:rPr>
      </w:pPr>
    </w:p>
    <w:p w:rsidR="009152D8" w:rsidRDefault="009152D8" w:rsidP="00DB3E3E">
      <w:pPr>
        <w:pStyle w:val="Briefkopfadresse"/>
        <w:framePr w:w="9904" w:wrap="notBeside"/>
        <w:ind w:left="2124" w:firstLine="708"/>
        <w:rPr>
          <w:i/>
          <w:iCs/>
        </w:rPr>
      </w:pPr>
      <w:r>
        <w:rPr>
          <w:i/>
          <w:iCs/>
        </w:rPr>
        <w:t xml:space="preserve"> </w:t>
      </w:r>
    </w:p>
    <w:p w:rsidR="009152D8" w:rsidRDefault="009152D8" w:rsidP="00DB3E3E">
      <w:pPr>
        <w:pStyle w:val="Briefkopfadresse"/>
        <w:framePr w:w="9904" w:wrap="notBeside"/>
        <w:ind w:left="2124" w:firstLine="708"/>
        <w:rPr>
          <w:i/>
          <w:iCs/>
        </w:rPr>
      </w:pPr>
      <w:r>
        <w:rPr>
          <w:b/>
          <w:bCs/>
          <w:i/>
          <w:iCs/>
          <w:sz w:val="28"/>
          <w:u w:val="single"/>
        </w:rPr>
        <w:t>Einladung</w:t>
      </w:r>
    </w:p>
    <w:p w:rsidR="009152D8" w:rsidRPr="00DB3E3E" w:rsidRDefault="009152D8">
      <w:pPr>
        <w:pStyle w:val="Anrede"/>
        <w:rPr>
          <w:i/>
        </w:rPr>
      </w:pPr>
      <w:r>
        <w:rPr>
          <w:b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1141095</wp:posOffset>
                </wp:positionV>
                <wp:extent cx="2743200" cy="1487805"/>
                <wp:effectExtent l="4445" t="2540" r="0" b="0"/>
                <wp:wrapNone/>
                <wp:docPr id="87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2D8" w:rsidRDefault="009152D8">
                            <w:pPr>
                              <w:pStyle w:val="Textkrper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Bankverbindung: IBAN   DE81320500000000305789</w:t>
                            </w:r>
                            <w:r>
                              <w:rPr>
                                <w:lang w:val="de-DE"/>
                              </w:rPr>
                              <w:tab/>
                            </w:r>
                            <w:r>
                              <w:rPr>
                                <w:lang w:val="de-DE"/>
                              </w:rPr>
                              <w:tab/>
                              <w:t xml:space="preserve">           BIC      SPKRDE33</w:t>
                            </w: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ab/>
                              <w:t xml:space="preserve">           Sparkasse Krefeld</w:t>
                            </w: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Gläubiger-ID:      DE70ZZZ00000417555</w:t>
                            </w: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Steuer-Nr.:          117/5879/0748</w:t>
                            </w: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ab/>
                              <w:t xml:space="preserve">           Finanzamt Krefeld</w:t>
                            </w: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9152D8" w:rsidRDefault="009152D8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Kontakt </w:t>
                            </w:r>
                            <w:r w:rsidR="004000EC">
                              <w:rPr>
                                <w:i/>
                                <w:iCs/>
                                <w:sz w:val="16"/>
                              </w:rPr>
                              <w:t xml:space="preserve">– Tel.:   </w:t>
                            </w: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02150 / 52 81</w:t>
                            </w:r>
                          </w:p>
                          <w:p w:rsidR="009152D8" w:rsidRDefault="009152D8" w:rsidP="004000EC">
                            <w:pPr>
                              <w:rPr>
                                <w:i/>
                                <w:iCs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6"/>
                                <w:lang w:val="it-IT"/>
                              </w:rPr>
                              <w:t xml:space="preserve">E-Mail:   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6"/>
                                <w:lang w:val="it-IT"/>
                              </w:rPr>
                              <w:t>peter.lunkenheimer@googlemail.com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pt;margin-top:89.85pt;width:3in;height:11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lohAIAABI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" stroked="f">
                <v:textbox>
                  <w:txbxContent>
                    <w:p w:rsidR="009152D8" w:rsidRDefault="009152D8">
                      <w:pPr>
                        <w:pStyle w:val="Textkrper2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Bankverbindung: IBAN   DE81320500000000305789</w:t>
                      </w:r>
                      <w:r>
                        <w:rPr>
                          <w:lang w:val="de-DE"/>
                        </w:rPr>
                        <w:tab/>
                      </w:r>
                      <w:r>
                        <w:rPr>
                          <w:lang w:val="de-DE"/>
                        </w:rPr>
                        <w:tab/>
                        <w:t xml:space="preserve">           BIC      SPKRDE33</w:t>
                      </w: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ab/>
                        <w:t xml:space="preserve">           Sparkasse Krefeld</w:t>
                      </w: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Gläubiger-ID:      DE70ZZZ00000417555</w:t>
                      </w: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Steuer-Nr.:          117/5879/0748</w:t>
                      </w: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ab/>
                        <w:t xml:space="preserve">           Finanzamt Krefeld</w:t>
                      </w: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:rsidR="009152D8" w:rsidRDefault="009152D8">
                      <w:pPr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 xml:space="preserve">Kontakt </w:t>
                      </w:r>
                      <w:r w:rsidR="004000EC">
                        <w:rPr>
                          <w:i/>
                          <w:iCs/>
                          <w:sz w:val="16"/>
                        </w:rPr>
                        <w:t xml:space="preserve">– Tel.:   </w:t>
                      </w:r>
                      <w:r>
                        <w:rPr>
                          <w:i/>
                          <w:iCs/>
                          <w:sz w:val="16"/>
                        </w:rPr>
                        <w:t>02150 / 52 81</w:t>
                      </w:r>
                    </w:p>
                    <w:p w:rsidR="009152D8" w:rsidRDefault="009152D8" w:rsidP="004000EC">
                      <w:pPr>
                        <w:rPr>
                          <w:i/>
                          <w:iCs/>
                          <w:sz w:val="16"/>
                          <w:lang w:val="it-IT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 xml:space="preserve">            </w:t>
                      </w:r>
                      <w:proofErr w:type="gramStart"/>
                      <w:r>
                        <w:rPr>
                          <w:i/>
                          <w:iCs/>
                          <w:sz w:val="16"/>
                          <w:lang w:val="it-IT"/>
                        </w:rPr>
                        <w:t xml:space="preserve">E-Mail:   </w:t>
                      </w:r>
                      <w:proofErr w:type="gramEnd"/>
                      <w:r>
                        <w:rPr>
                          <w:i/>
                          <w:iCs/>
                          <w:sz w:val="16"/>
                          <w:lang w:val="it-IT"/>
                        </w:rPr>
                        <w:t>peter.lunkenheimer@googlemail.com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897255" cy="1091565"/>
                <wp:effectExtent l="4445" t="4445" r="3175" b="0"/>
                <wp:wrapNone/>
                <wp:docPr id="8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2D8" w:rsidRDefault="009152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2630" cy="895350"/>
                                  <wp:effectExtent l="0" t="0" r="0" b="0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in;margin-top:9pt;width:70.65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4yNhgIAABg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" stroked="f">
                <v:textbox>
                  <w:txbxContent>
                    <w:p w:rsidR="009152D8" w:rsidRDefault="009152D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2630" cy="895350"/>
                            <wp:effectExtent l="0" t="0" r="0" b="0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2628900</wp:posOffset>
                </wp:positionV>
                <wp:extent cx="2171700" cy="457200"/>
                <wp:effectExtent l="4445" t="4445" r="0" b="0"/>
                <wp:wrapNone/>
                <wp:docPr id="87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2D8" w:rsidRDefault="009152D8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Krefeld,</w:t>
                            </w:r>
                          </w:p>
                          <w:p w:rsidR="009152D8" w:rsidRDefault="00502B6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den 1</w:t>
                            </w:r>
                            <w:r w:rsidR="00C01C05">
                              <w:rPr>
                                <w:i/>
                                <w:iCs/>
                              </w:rPr>
                              <w:t>8</w:t>
                            </w:r>
                            <w:r>
                              <w:rPr>
                                <w:i/>
                                <w:iCs/>
                              </w:rPr>
                              <w:t>. September 20</w:t>
                            </w:r>
                            <w:r w:rsidR="00C01C05">
                              <w:rPr>
                                <w:i/>
                                <w:iCs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7pt;margin-top:207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2hAgw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" stroked="f">
                <v:textbox>
                  <w:txbxContent>
                    <w:p w:rsidR="009152D8" w:rsidRDefault="009152D8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Krefeld,</w:t>
                      </w:r>
                    </w:p>
                    <w:p w:rsidR="009152D8" w:rsidRDefault="00502B6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den 1</w:t>
                      </w:r>
                      <w:r w:rsidR="00C01C05">
                        <w:rPr>
                          <w:i/>
                          <w:iCs/>
                        </w:rPr>
                        <w:t>8</w:t>
                      </w:r>
                      <w:r>
                        <w:rPr>
                          <w:i/>
                          <w:iCs/>
                        </w:rPr>
                        <w:t>. September 20</w:t>
                      </w:r>
                      <w:r w:rsidR="00C01C05">
                        <w:rPr>
                          <w:i/>
                          <w:iCs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2857500</wp:posOffset>
                </wp:positionV>
                <wp:extent cx="914400" cy="228600"/>
                <wp:effectExtent l="4445" t="4445" r="0" b="0"/>
                <wp:wrapNone/>
                <wp:docPr id="8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2D8" w:rsidRDefault="009152D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8pt;margin-top:225pt;width:1in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kJ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" filled="f" stroked="f">
                <v:textbox>
                  <w:txbxContent>
                    <w:p w:rsidR="009152D8" w:rsidRDefault="009152D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</w:rPr>
        <w:t xml:space="preserve">Sehr </w:t>
      </w:r>
      <w:r w:rsidR="004E21DA">
        <w:rPr>
          <w:i/>
          <w:noProof/>
        </w:rPr>
        <w:fldChar w:fldCharType="begin"/>
      </w:r>
      <w:r w:rsidR="004E21DA">
        <w:rPr>
          <w:i/>
          <w:noProof/>
        </w:rPr>
        <w:instrText xml:space="preserve"> MERGEFIELD "geehrter" </w:instrText>
      </w:r>
      <w:r w:rsidR="004E21DA">
        <w:rPr>
          <w:i/>
          <w:noProof/>
        </w:rPr>
        <w:fldChar w:fldCharType="separate"/>
      </w:r>
      <w:r w:rsidR="000B4233">
        <w:rPr>
          <w:i/>
          <w:noProof/>
        </w:rPr>
        <w:t>«geehrter»</w:t>
      </w:r>
      <w:r w:rsidR="004E21DA">
        <w:rPr>
          <w:i/>
          <w:noProof/>
        </w:rPr>
        <w:fldChar w:fldCharType="end"/>
      </w:r>
      <w:r w:rsidR="004E21DA">
        <w:rPr>
          <w:i/>
          <w:noProof/>
        </w:rPr>
        <w:t xml:space="preserve"> </w:t>
      </w:r>
      <w:r w:rsidR="004E21DA">
        <w:rPr>
          <w:i/>
          <w:noProof/>
        </w:rPr>
        <w:fldChar w:fldCharType="begin"/>
      </w:r>
      <w:r w:rsidR="004E21DA">
        <w:rPr>
          <w:i/>
          <w:noProof/>
        </w:rPr>
        <w:instrText xml:space="preserve"> MERGEFIELD "HFE" </w:instrText>
      </w:r>
      <w:r w:rsidR="004E21DA">
        <w:rPr>
          <w:i/>
          <w:noProof/>
        </w:rPr>
        <w:fldChar w:fldCharType="separate"/>
      </w:r>
      <w:r w:rsidR="000B4233">
        <w:rPr>
          <w:i/>
          <w:noProof/>
        </w:rPr>
        <w:t>«HFE»</w:t>
      </w:r>
      <w:r w:rsidR="004E21DA">
        <w:rPr>
          <w:i/>
          <w:noProof/>
        </w:rPr>
        <w:fldChar w:fldCharType="end"/>
      </w:r>
      <w:r w:rsidR="004E21DA">
        <w:rPr>
          <w:i/>
          <w:noProof/>
        </w:rPr>
        <w:t xml:space="preserve"> </w:t>
      </w:r>
      <w:r w:rsidR="004E21DA">
        <w:rPr>
          <w:i/>
          <w:noProof/>
        </w:rPr>
        <w:fldChar w:fldCharType="begin"/>
      </w:r>
      <w:r w:rsidR="004E21DA">
        <w:rPr>
          <w:i/>
          <w:noProof/>
        </w:rPr>
        <w:instrText xml:space="preserve"> MERGEFIELD Name </w:instrText>
      </w:r>
      <w:r w:rsidR="004E21DA">
        <w:rPr>
          <w:i/>
          <w:noProof/>
        </w:rPr>
        <w:fldChar w:fldCharType="separate"/>
      </w:r>
      <w:r w:rsidR="000B4233">
        <w:rPr>
          <w:i/>
          <w:noProof/>
        </w:rPr>
        <w:t>«Name»</w:t>
      </w:r>
      <w:r w:rsidR="004E21DA">
        <w:rPr>
          <w:i/>
          <w:noProof/>
        </w:rPr>
        <w:fldChar w:fldCharType="end"/>
      </w:r>
      <w:r w:rsidRPr="00DB3E3E">
        <w:rPr>
          <w:i/>
        </w:rPr>
        <w:t>,</w:t>
      </w:r>
    </w:p>
    <w:p w:rsidR="009152D8" w:rsidRPr="00DB3E3E" w:rsidRDefault="009152D8" w:rsidP="00DB3E3E">
      <w:pPr>
        <w:rPr>
          <w:i/>
          <w:iCs/>
        </w:rPr>
      </w:pPr>
      <w:r w:rsidRPr="00DB3E3E">
        <w:rPr>
          <w:i/>
          <w:iCs/>
        </w:rPr>
        <w:t xml:space="preserve">der Vorstand möchte Sie hiermit herzlich zur </w:t>
      </w:r>
      <w:r>
        <w:rPr>
          <w:i/>
          <w:iCs/>
        </w:rPr>
        <w:t xml:space="preserve">diesjährigen </w:t>
      </w:r>
      <w:r w:rsidRPr="00DB3E3E">
        <w:rPr>
          <w:i/>
          <w:iCs/>
        </w:rPr>
        <w:t>ordentlichen Mitgliederversammlung unseres Fördervereins einladen</w:t>
      </w:r>
    </w:p>
    <w:p w:rsidR="009152D8" w:rsidRPr="00DB3E3E" w:rsidRDefault="009152D8" w:rsidP="00DB3E3E">
      <w:pPr>
        <w:rPr>
          <w:i/>
          <w:iCs/>
        </w:rPr>
      </w:pPr>
    </w:p>
    <w:p w:rsidR="009152D8" w:rsidRPr="00DB3E3E" w:rsidRDefault="009152D8" w:rsidP="00DB3E3E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am</w:t>
      </w:r>
      <w:r>
        <w:rPr>
          <w:i/>
          <w:iCs/>
        </w:rPr>
        <w:tab/>
      </w:r>
      <w:r w:rsidR="00702188">
        <w:rPr>
          <w:i/>
          <w:iCs/>
        </w:rPr>
        <w:t>Donnerstag, dem</w:t>
      </w:r>
      <w:r w:rsidR="00502B6E">
        <w:rPr>
          <w:i/>
          <w:iCs/>
        </w:rPr>
        <w:t xml:space="preserve"> </w:t>
      </w:r>
      <w:r w:rsidR="00C01C05">
        <w:rPr>
          <w:i/>
          <w:iCs/>
        </w:rPr>
        <w:t>26</w:t>
      </w:r>
      <w:r w:rsidR="00502B6E">
        <w:rPr>
          <w:i/>
          <w:iCs/>
        </w:rPr>
        <w:t>. Oktober 20</w:t>
      </w:r>
      <w:r w:rsidR="00C01C05">
        <w:rPr>
          <w:i/>
          <w:iCs/>
        </w:rPr>
        <w:t>23</w:t>
      </w:r>
    </w:p>
    <w:p w:rsidR="009152D8" w:rsidRPr="00DB3E3E" w:rsidRDefault="00502B6E" w:rsidP="00DB3E3E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um</w:t>
      </w:r>
      <w:r>
        <w:rPr>
          <w:i/>
          <w:iCs/>
        </w:rPr>
        <w:tab/>
        <w:t>18:</w:t>
      </w:r>
      <w:r w:rsidR="00702188">
        <w:rPr>
          <w:i/>
          <w:iCs/>
        </w:rPr>
        <w:t>0</w:t>
      </w:r>
      <w:r w:rsidR="009152D8">
        <w:rPr>
          <w:i/>
          <w:iCs/>
        </w:rPr>
        <w:t>0</w:t>
      </w:r>
      <w:r w:rsidR="009152D8" w:rsidRPr="00DB3E3E">
        <w:rPr>
          <w:i/>
          <w:iCs/>
        </w:rPr>
        <w:t xml:space="preserve"> Uhr</w:t>
      </w:r>
    </w:p>
    <w:p w:rsidR="009152D8" w:rsidRPr="00DB3E3E" w:rsidRDefault="009152D8" w:rsidP="00DB3E3E">
      <w:pPr>
        <w:rPr>
          <w:i/>
          <w:iCs/>
        </w:rPr>
      </w:pPr>
      <w:r w:rsidRPr="00DB3E3E">
        <w:rPr>
          <w:i/>
          <w:iCs/>
        </w:rPr>
        <w:tab/>
      </w:r>
      <w:r w:rsidRPr="00DB3E3E">
        <w:rPr>
          <w:i/>
          <w:iCs/>
        </w:rPr>
        <w:tab/>
      </w:r>
      <w:r w:rsidRPr="00DB3E3E">
        <w:rPr>
          <w:i/>
          <w:iCs/>
        </w:rPr>
        <w:tab/>
        <w:t>in</w:t>
      </w:r>
      <w:r w:rsidRPr="00DB3E3E">
        <w:rPr>
          <w:i/>
          <w:iCs/>
        </w:rPr>
        <w:tab/>
        <w:t>der Cafeteria der Schule.</w:t>
      </w:r>
    </w:p>
    <w:p w:rsidR="009152D8" w:rsidRPr="00DB3E3E" w:rsidRDefault="009152D8" w:rsidP="00DB3E3E">
      <w:pPr>
        <w:rPr>
          <w:i/>
          <w:iCs/>
        </w:rPr>
      </w:pPr>
    </w:p>
    <w:p w:rsidR="009152D8" w:rsidRPr="00DB3E3E" w:rsidRDefault="009152D8" w:rsidP="00DB3E3E">
      <w:pPr>
        <w:rPr>
          <w:i/>
          <w:iCs/>
        </w:rPr>
      </w:pPr>
      <w:r w:rsidRPr="00DB3E3E">
        <w:rPr>
          <w:b/>
          <w:bCs/>
          <w:i/>
          <w:iCs/>
          <w:u w:val="single"/>
        </w:rPr>
        <w:t>Tagesordnung</w:t>
      </w:r>
    </w:p>
    <w:p w:rsidR="009152D8" w:rsidRPr="00DB3E3E" w:rsidRDefault="009152D8" w:rsidP="00DB3E3E">
      <w:pPr>
        <w:rPr>
          <w:i/>
          <w:iCs/>
        </w:rPr>
      </w:pPr>
    </w:p>
    <w:p w:rsidR="009152D8" w:rsidRPr="00DB3E3E" w:rsidRDefault="009152D8" w:rsidP="00DB3E3E">
      <w:pPr>
        <w:numPr>
          <w:ilvl w:val="0"/>
          <w:numId w:val="1"/>
        </w:numPr>
        <w:rPr>
          <w:i/>
          <w:iCs/>
        </w:rPr>
      </w:pPr>
      <w:r w:rsidRPr="00DB3E3E">
        <w:rPr>
          <w:i/>
          <w:iCs/>
        </w:rPr>
        <w:t>Begrüßung durch d</w:t>
      </w:r>
      <w:r w:rsidR="00C01C05">
        <w:rPr>
          <w:i/>
          <w:iCs/>
        </w:rPr>
        <w:t>en</w:t>
      </w:r>
      <w:r w:rsidRPr="00DB3E3E">
        <w:rPr>
          <w:i/>
          <w:iCs/>
        </w:rPr>
        <w:t xml:space="preserve"> Vorsitzende</w:t>
      </w:r>
      <w:r w:rsidR="00C01C05">
        <w:rPr>
          <w:i/>
          <w:iCs/>
        </w:rPr>
        <w:t>n</w:t>
      </w:r>
    </w:p>
    <w:p w:rsidR="009152D8" w:rsidRPr="00DB3E3E" w:rsidRDefault="009152D8" w:rsidP="00DB3E3E">
      <w:pPr>
        <w:numPr>
          <w:ilvl w:val="0"/>
          <w:numId w:val="1"/>
        </w:numPr>
        <w:rPr>
          <w:i/>
          <w:iCs/>
        </w:rPr>
      </w:pPr>
      <w:r w:rsidRPr="00DB3E3E">
        <w:rPr>
          <w:i/>
          <w:iCs/>
        </w:rPr>
        <w:t xml:space="preserve">Verlesen des Protokolls der </w:t>
      </w:r>
      <w:r w:rsidR="00502B6E">
        <w:rPr>
          <w:i/>
          <w:iCs/>
        </w:rPr>
        <w:t>Mitgliederversammlung vom 1</w:t>
      </w:r>
      <w:r w:rsidR="00C01C05">
        <w:rPr>
          <w:i/>
          <w:iCs/>
        </w:rPr>
        <w:t>0. November 2022</w:t>
      </w:r>
    </w:p>
    <w:p w:rsidR="009152D8" w:rsidRPr="00DB3E3E" w:rsidRDefault="009152D8" w:rsidP="00DB3E3E">
      <w:pPr>
        <w:numPr>
          <w:ilvl w:val="0"/>
          <w:numId w:val="1"/>
        </w:numPr>
        <w:rPr>
          <w:i/>
          <w:iCs/>
        </w:rPr>
      </w:pPr>
      <w:r w:rsidRPr="00DB3E3E">
        <w:rPr>
          <w:i/>
          <w:iCs/>
        </w:rPr>
        <w:t>Genehmigung des Protokolls</w:t>
      </w:r>
    </w:p>
    <w:p w:rsidR="009152D8" w:rsidRPr="00DB3E3E" w:rsidRDefault="009152D8" w:rsidP="00DB3E3E">
      <w:pPr>
        <w:numPr>
          <w:ilvl w:val="0"/>
          <w:numId w:val="1"/>
        </w:numPr>
        <w:rPr>
          <w:i/>
          <w:iCs/>
        </w:rPr>
      </w:pPr>
      <w:r w:rsidRPr="00DB3E3E">
        <w:rPr>
          <w:i/>
          <w:iCs/>
        </w:rPr>
        <w:t>Bericht des Vorst</w:t>
      </w:r>
      <w:r>
        <w:rPr>
          <w:i/>
          <w:iCs/>
        </w:rPr>
        <w:t xml:space="preserve">andes für </w:t>
      </w:r>
      <w:r w:rsidR="00702188">
        <w:rPr>
          <w:i/>
          <w:iCs/>
        </w:rPr>
        <w:t>das Geschäftsja</w:t>
      </w:r>
      <w:r w:rsidR="00502B6E">
        <w:rPr>
          <w:i/>
          <w:iCs/>
        </w:rPr>
        <w:t>hr 20</w:t>
      </w:r>
      <w:r w:rsidR="00C01C05">
        <w:rPr>
          <w:i/>
          <w:iCs/>
        </w:rPr>
        <w:t>2</w:t>
      </w:r>
      <w:r w:rsidR="00502B6E">
        <w:rPr>
          <w:i/>
          <w:iCs/>
        </w:rPr>
        <w:t>/20</w:t>
      </w:r>
      <w:r w:rsidR="00C01C05">
        <w:rPr>
          <w:i/>
          <w:iCs/>
        </w:rPr>
        <w:t>23</w:t>
      </w:r>
    </w:p>
    <w:p w:rsidR="009152D8" w:rsidRPr="00DB3E3E" w:rsidRDefault="009152D8" w:rsidP="00DB3E3E">
      <w:pPr>
        <w:numPr>
          <w:ilvl w:val="0"/>
          <w:numId w:val="1"/>
        </w:numPr>
        <w:rPr>
          <w:i/>
          <w:iCs/>
        </w:rPr>
      </w:pPr>
      <w:r w:rsidRPr="00DB3E3E">
        <w:rPr>
          <w:i/>
          <w:iCs/>
        </w:rPr>
        <w:t>Bericht der Kassenprüfer</w:t>
      </w:r>
    </w:p>
    <w:p w:rsidR="009152D8" w:rsidRPr="00C01C05" w:rsidRDefault="009152D8" w:rsidP="00C01C05">
      <w:pPr>
        <w:numPr>
          <w:ilvl w:val="0"/>
          <w:numId w:val="1"/>
        </w:numPr>
        <w:rPr>
          <w:i/>
          <w:iCs/>
        </w:rPr>
      </w:pPr>
      <w:r w:rsidRPr="00DB3E3E">
        <w:rPr>
          <w:i/>
          <w:iCs/>
        </w:rPr>
        <w:t>Entlastung des Vorstand</w:t>
      </w:r>
      <w:r w:rsidR="00C01C05">
        <w:rPr>
          <w:i/>
          <w:iCs/>
        </w:rPr>
        <w:t>s</w:t>
      </w:r>
    </w:p>
    <w:p w:rsidR="009152D8" w:rsidRPr="009E0DC7" w:rsidRDefault="009152D8" w:rsidP="009E0DC7">
      <w:pPr>
        <w:numPr>
          <w:ilvl w:val="0"/>
          <w:numId w:val="1"/>
        </w:numPr>
        <w:rPr>
          <w:i/>
          <w:iCs/>
        </w:rPr>
      </w:pPr>
      <w:r w:rsidRPr="00DB3E3E">
        <w:rPr>
          <w:i/>
          <w:iCs/>
        </w:rPr>
        <w:t>Neuwahlen der Kassenprüfer</w:t>
      </w:r>
    </w:p>
    <w:p w:rsidR="009152D8" w:rsidRPr="00DB3E3E" w:rsidRDefault="009152D8" w:rsidP="00DB3E3E">
      <w:pPr>
        <w:numPr>
          <w:ilvl w:val="0"/>
          <w:numId w:val="1"/>
        </w:numPr>
        <w:rPr>
          <w:i/>
          <w:iCs/>
        </w:rPr>
      </w:pPr>
      <w:r w:rsidRPr="00DB3E3E">
        <w:rPr>
          <w:i/>
          <w:iCs/>
        </w:rPr>
        <w:t>Anträge (bi</w:t>
      </w:r>
      <w:r w:rsidR="00502B6E">
        <w:rPr>
          <w:i/>
          <w:iCs/>
        </w:rPr>
        <w:t xml:space="preserve">s spätestens zum </w:t>
      </w:r>
      <w:r w:rsidR="00C01C05">
        <w:rPr>
          <w:i/>
          <w:iCs/>
        </w:rPr>
        <w:t>13</w:t>
      </w:r>
      <w:r w:rsidR="00502B6E">
        <w:rPr>
          <w:i/>
          <w:iCs/>
        </w:rPr>
        <w:t>.10.20</w:t>
      </w:r>
      <w:r w:rsidR="00C01C05">
        <w:rPr>
          <w:i/>
          <w:iCs/>
        </w:rPr>
        <w:t>23</w:t>
      </w:r>
      <w:r w:rsidRPr="00DB3E3E">
        <w:rPr>
          <w:i/>
          <w:iCs/>
        </w:rPr>
        <w:t xml:space="preserve"> einzureichen)</w:t>
      </w:r>
    </w:p>
    <w:p w:rsidR="009152D8" w:rsidRPr="00DB3E3E" w:rsidRDefault="009152D8" w:rsidP="00DB3E3E">
      <w:pPr>
        <w:numPr>
          <w:ilvl w:val="0"/>
          <w:numId w:val="1"/>
        </w:numPr>
        <w:rPr>
          <w:i/>
          <w:iCs/>
        </w:rPr>
      </w:pPr>
      <w:r w:rsidRPr="00DB3E3E">
        <w:rPr>
          <w:i/>
          <w:iCs/>
        </w:rPr>
        <w:t>Verschiedenes</w:t>
      </w:r>
    </w:p>
    <w:p w:rsidR="009152D8" w:rsidRPr="00DB3E3E" w:rsidRDefault="009152D8" w:rsidP="00DB3E3E">
      <w:pPr>
        <w:rPr>
          <w:i/>
          <w:iCs/>
        </w:rPr>
      </w:pPr>
    </w:p>
    <w:p w:rsidR="009152D8" w:rsidRPr="00DB3E3E" w:rsidRDefault="00502B6E" w:rsidP="00DB3E3E">
      <w:pPr>
        <w:rPr>
          <w:i/>
          <w:iCs/>
        </w:rPr>
      </w:pPr>
      <w:r>
        <w:rPr>
          <w:i/>
          <w:iCs/>
        </w:rPr>
        <w:t>Am 1. Oktober 20</w:t>
      </w:r>
      <w:r w:rsidR="00AC5366">
        <w:rPr>
          <w:i/>
          <w:iCs/>
        </w:rPr>
        <w:t>23</w:t>
      </w:r>
      <w:r w:rsidR="009152D8" w:rsidRPr="00DB3E3E">
        <w:rPr>
          <w:i/>
          <w:iCs/>
        </w:rPr>
        <w:t xml:space="preserve"> wird der nächste Beitragseinzug für </w:t>
      </w:r>
      <w:r w:rsidR="00702188">
        <w:rPr>
          <w:i/>
          <w:iCs/>
        </w:rPr>
        <w:t xml:space="preserve">das Schuljahr </w:t>
      </w:r>
      <w:r>
        <w:rPr>
          <w:i/>
          <w:iCs/>
        </w:rPr>
        <w:t>20</w:t>
      </w:r>
      <w:r w:rsidR="00C01C05">
        <w:rPr>
          <w:i/>
          <w:iCs/>
        </w:rPr>
        <w:t>23</w:t>
      </w:r>
      <w:r>
        <w:rPr>
          <w:i/>
          <w:iCs/>
        </w:rPr>
        <w:t>/202</w:t>
      </w:r>
      <w:r w:rsidR="00C01C05">
        <w:rPr>
          <w:i/>
          <w:iCs/>
        </w:rPr>
        <w:t>4</w:t>
      </w:r>
      <w:r w:rsidR="009152D8" w:rsidRPr="00DB3E3E">
        <w:rPr>
          <w:i/>
          <w:iCs/>
        </w:rPr>
        <w:t xml:space="preserve"> fällig. Bitte denken Sie daran, uns rechtzeitig evtl. Änderungen Ihrer Bankverbindungen</w:t>
      </w:r>
      <w:r w:rsidR="00697028">
        <w:rPr>
          <w:i/>
          <w:iCs/>
        </w:rPr>
        <w:t xml:space="preserve"> und Anschriften</w:t>
      </w:r>
      <w:r w:rsidR="009152D8" w:rsidRPr="00DB3E3E">
        <w:rPr>
          <w:i/>
          <w:iCs/>
        </w:rPr>
        <w:t xml:space="preserve"> mitzuteilen, damit Rückbuchungen und damit verbundene teure Gebühren vermieden werden können.</w:t>
      </w:r>
    </w:p>
    <w:p w:rsidR="009152D8" w:rsidRPr="00DB3E3E" w:rsidRDefault="009152D8" w:rsidP="00DB3E3E">
      <w:pPr>
        <w:rPr>
          <w:i/>
          <w:iCs/>
        </w:rPr>
      </w:pPr>
    </w:p>
    <w:p w:rsidR="009152D8" w:rsidRPr="00DB3E3E" w:rsidRDefault="009152D8" w:rsidP="00DB3E3E">
      <w:pPr>
        <w:rPr>
          <w:i/>
          <w:iCs/>
        </w:rPr>
      </w:pPr>
      <w:r w:rsidRPr="00DB3E3E">
        <w:rPr>
          <w:i/>
          <w:iCs/>
        </w:rPr>
        <w:t>Schulentlassunge</w:t>
      </w:r>
      <w:r>
        <w:rPr>
          <w:i/>
          <w:iCs/>
        </w:rPr>
        <w:t>n Ihrer Kinder führen gemäß § 4</w:t>
      </w:r>
      <w:r w:rsidRPr="00DB3E3E">
        <w:rPr>
          <w:i/>
          <w:iCs/>
        </w:rPr>
        <w:t xml:space="preserve"> unserer Satzung nicht automatisch zur Beendigung Ihrer Mitgliedschaft. </w:t>
      </w:r>
      <w:r>
        <w:rPr>
          <w:i/>
          <w:iCs/>
        </w:rPr>
        <w:t xml:space="preserve">Möchten Sie Ihre Mitgliedschaft beenden, </w:t>
      </w:r>
      <w:r w:rsidRPr="00DB3E3E">
        <w:rPr>
          <w:i/>
          <w:iCs/>
        </w:rPr>
        <w:t>muss</w:t>
      </w:r>
      <w:r>
        <w:rPr>
          <w:i/>
          <w:iCs/>
        </w:rPr>
        <w:t xml:space="preserve"> dies</w:t>
      </w:r>
      <w:r w:rsidRPr="00DB3E3E">
        <w:rPr>
          <w:i/>
          <w:iCs/>
        </w:rPr>
        <w:t xml:space="preserve"> schriftlich bis zum Ende eines jeweiligen Schuljahres</w:t>
      </w:r>
      <w:r>
        <w:rPr>
          <w:i/>
          <w:iCs/>
        </w:rPr>
        <w:t xml:space="preserve"> (spätestens 31. Juli)</w:t>
      </w:r>
      <w:r w:rsidRPr="00DB3E3E">
        <w:rPr>
          <w:i/>
          <w:iCs/>
        </w:rPr>
        <w:t xml:space="preserve"> bei uns eingereicht werden.</w:t>
      </w:r>
      <w:r>
        <w:rPr>
          <w:i/>
          <w:iCs/>
        </w:rPr>
        <w:t xml:space="preserve"> Nur so können wir gewährleisten, dass eine erneute Abbuchung von Ihrem Konto ausgeschlossen wird.</w:t>
      </w:r>
    </w:p>
    <w:p w:rsidR="009152D8" w:rsidRPr="00DB3E3E" w:rsidRDefault="009152D8" w:rsidP="00DB3E3E">
      <w:pPr>
        <w:rPr>
          <w:i/>
          <w:iCs/>
        </w:rPr>
      </w:pPr>
    </w:p>
    <w:p w:rsidR="009152D8" w:rsidRPr="00DB3E3E" w:rsidRDefault="009152D8" w:rsidP="00DB3E3E">
      <w:pPr>
        <w:rPr>
          <w:i/>
          <w:iCs/>
        </w:rPr>
      </w:pPr>
      <w:r w:rsidRPr="00DB3E3E">
        <w:rPr>
          <w:i/>
          <w:iCs/>
        </w:rPr>
        <w:t xml:space="preserve">Wir würden uns sehr über Ihre Teilnahme </w:t>
      </w:r>
      <w:r>
        <w:rPr>
          <w:i/>
          <w:iCs/>
        </w:rPr>
        <w:t xml:space="preserve">an der Mitgliederversammlung </w:t>
      </w:r>
      <w:r w:rsidRPr="00DB3E3E">
        <w:rPr>
          <w:i/>
          <w:iCs/>
        </w:rPr>
        <w:t>freuen.</w:t>
      </w:r>
    </w:p>
    <w:p w:rsidR="00D337BC" w:rsidRDefault="00D337BC" w:rsidP="00DB3E3E">
      <w:pPr>
        <w:keepNext/>
        <w:outlineLvl w:val="0"/>
        <w:rPr>
          <w:i/>
          <w:iCs/>
        </w:rPr>
      </w:pPr>
    </w:p>
    <w:p w:rsidR="009152D8" w:rsidRPr="00DB3E3E" w:rsidRDefault="009152D8" w:rsidP="00DB3E3E">
      <w:pPr>
        <w:keepNext/>
        <w:outlineLvl w:val="0"/>
        <w:rPr>
          <w:i/>
          <w:iCs/>
        </w:rPr>
      </w:pPr>
      <w:r w:rsidRPr="00DB3E3E">
        <w:rPr>
          <w:i/>
          <w:iCs/>
        </w:rPr>
        <w:t>Mit freundlichen Grüßen</w:t>
      </w:r>
    </w:p>
    <w:p w:rsidR="009152D8" w:rsidRPr="00DB3E3E" w:rsidRDefault="009152D8" w:rsidP="00DB3E3E">
      <w:r>
        <w:tab/>
      </w:r>
      <w:r w:rsidR="002375B7">
        <w:rPr>
          <w:rFonts w:cs="Arial"/>
          <w:i/>
          <w:noProof/>
          <w:sz w:val="24"/>
        </w:rPr>
        <w:drawing>
          <wp:inline distT="0" distB="0" distL="0" distR="0" wp14:anchorId="2A1E65E1" wp14:editId="6B373277">
            <wp:extent cx="1148358" cy="680508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10" cy="68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2375B7">
        <w:tab/>
      </w:r>
      <w:r>
        <w:rPr>
          <w:rFonts w:cs="Arial"/>
          <w:i/>
          <w:noProof/>
          <w:sz w:val="24"/>
        </w:rPr>
        <w:drawing>
          <wp:inline distT="0" distB="0" distL="0" distR="0" wp14:anchorId="29416266" wp14:editId="4C68AE95">
            <wp:extent cx="1483360" cy="671195"/>
            <wp:effectExtent l="0" t="0" r="2540" b="0"/>
            <wp:docPr id="2" name="Grafik 1" descr="C:\Users\Peter\Dateien\UNTERSCHRIF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Users\Peter\Dateien\UNTERSCHRIFT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9152D8" w:rsidRPr="00DB3E3E" w:rsidRDefault="009152D8" w:rsidP="00DB3E3E">
      <w:pPr>
        <w:framePr w:wrap="notBeside" w:vAnchor="page" w:hAnchor="text" w:y="3369"/>
        <w:rPr>
          <w:i/>
          <w:iCs/>
        </w:rPr>
      </w:pPr>
    </w:p>
    <w:p w:rsidR="009152D8" w:rsidRDefault="00532643" w:rsidP="002375B7">
      <w:pPr>
        <w:ind w:firstLine="708"/>
        <w:rPr>
          <w:i/>
          <w:iCs/>
          <w:sz w:val="16"/>
        </w:rPr>
      </w:pPr>
      <w:r>
        <w:rPr>
          <w:i/>
          <w:iCs/>
          <w:sz w:val="16"/>
        </w:rPr>
        <w:t xml:space="preserve">      </w:t>
      </w:r>
      <w:r w:rsidR="00C01C05">
        <w:rPr>
          <w:i/>
          <w:iCs/>
          <w:sz w:val="16"/>
        </w:rPr>
        <w:t>Günter Bodden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 w:rsidR="009152D8" w:rsidRPr="00DB3E3E">
        <w:rPr>
          <w:i/>
          <w:iCs/>
          <w:sz w:val="16"/>
        </w:rPr>
        <w:t xml:space="preserve">Peter </w:t>
      </w:r>
      <w:proofErr w:type="spellStart"/>
      <w:r w:rsidR="009152D8" w:rsidRPr="00DB3E3E">
        <w:rPr>
          <w:i/>
          <w:iCs/>
          <w:sz w:val="16"/>
        </w:rPr>
        <w:t>Lunkenheimer</w:t>
      </w:r>
      <w:proofErr w:type="spellEnd"/>
    </w:p>
    <w:p w:rsidR="00532643" w:rsidRPr="00532643" w:rsidRDefault="00532643" w:rsidP="00532643">
      <w:pPr>
        <w:rPr>
          <w:i/>
          <w:iCs/>
          <w:sz w:val="16"/>
        </w:rPr>
      </w:pPr>
      <w:r>
        <w:rPr>
          <w:i/>
          <w:iCs/>
          <w:sz w:val="16"/>
        </w:rPr>
        <w:t xml:space="preserve">   </w:t>
      </w:r>
      <w:r w:rsidR="002375B7">
        <w:rPr>
          <w:i/>
          <w:iCs/>
          <w:sz w:val="16"/>
        </w:rPr>
        <w:tab/>
      </w:r>
      <w:r>
        <w:rPr>
          <w:i/>
          <w:iCs/>
          <w:sz w:val="16"/>
        </w:rPr>
        <w:t xml:space="preserve">    </w:t>
      </w:r>
      <w:r w:rsidR="002375B7">
        <w:rPr>
          <w:i/>
          <w:iCs/>
          <w:sz w:val="16"/>
        </w:rPr>
        <w:t xml:space="preserve">   </w:t>
      </w:r>
      <w:r w:rsidR="00C01C05">
        <w:rPr>
          <w:i/>
          <w:iCs/>
          <w:sz w:val="16"/>
        </w:rPr>
        <w:t xml:space="preserve"> </w:t>
      </w:r>
      <w:r w:rsidRPr="00532643">
        <w:rPr>
          <w:i/>
          <w:iCs/>
          <w:sz w:val="16"/>
        </w:rPr>
        <w:t>Vorsitzende</w:t>
      </w:r>
      <w:r w:rsidR="00C01C05">
        <w:rPr>
          <w:i/>
          <w:iCs/>
          <w:sz w:val="16"/>
        </w:rPr>
        <w:t>r</w:t>
      </w:r>
      <w:r w:rsidRPr="00532643">
        <w:rPr>
          <w:i/>
          <w:iCs/>
          <w:sz w:val="16"/>
        </w:rPr>
        <w:tab/>
      </w:r>
      <w:r w:rsidRPr="00532643">
        <w:rPr>
          <w:i/>
          <w:iCs/>
          <w:sz w:val="16"/>
        </w:rPr>
        <w:tab/>
      </w:r>
      <w:bookmarkStart w:id="0" w:name="_GoBack"/>
      <w:bookmarkEnd w:id="0"/>
      <w:r w:rsidRPr="00532643">
        <w:rPr>
          <w:i/>
          <w:iCs/>
          <w:sz w:val="16"/>
        </w:rPr>
        <w:tab/>
      </w:r>
      <w:r w:rsidRPr="00532643">
        <w:rPr>
          <w:i/>
          <w:iCs/>
          <w:sz w:val="16"/>
        </w:rPr>
        <w:tab/>
      </w:r>
      <w:r>
        <w:rPr>
          <w:i/>
          <w:iCs/>
          <w:sz w:val="16"/>
        </w:rPr>
        <w:t xml:space="preserve">   Geschäftsführer</w:t>
      </w:r>
    </w:p>
    <w:sectPr w:rsidR="00532643" w:rsidRPr="00532643" w:rsidSect="009152D8">
      <w:headerReference w:type="default" r:id="rId11"/>
      <w:headerReference w:type="first" r:id="rId12"/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D7C" w:rsidRDefault="006D6D7C">
      <w:r>
        <w:separator/>
      </w:r>
    </w:p>
  </w:endnote>
  <w:endnote w:type="continuationSeparator" w:id="0">
    <w:p w:rsidR="006D6D7C" w:rsidRDefault="006D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D7C" w:rsidRDefault="006D6D7C">
      <w:r>
        <w:separator/>
      </w:r>
    </w:p>
  </w:footnote>
  <w:footnote w:type="continuationSeparator" w:id="0">
    <w:p w:rsidR="006D6D7C" w:rsidRDefault="006D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1B" w:rsidRDefault="007A691B">
    <w:pPr>
      <w:pStyle w:val="Kopfzeile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532643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0B4233">
      <w:rPr>
        <w:noProof/>
      </w:rPr>
      <w:t>September 26, 2023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1B" w:rsidRDefault="007A691B">
    <w:pPr>
      <w:pStyle w:val="Briefkopf"/>
      <w:framePr w:wrap="notBeside"/>
    </w:pPr>
  </w:p>
  <w:p w:rsidR="007A691B" w:rsidRDefault="007A69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0F82"/>
    <w:multiLevelType w:val="hybridMultilevel"/>
    <w:tmpl w:val="D6A63D8A"/>
    <w:lvl w:ilvl="0" w:tplc="3890388C">
      <w:start w:val="1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B8A5021"/>
    <w:multiLevelType w:val="hybridMultilevel"/>
    <w:tmpl w:val="9946BB3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C30DF"/>
    <w:multiLevelType w:val="hybridMultilevel"/>
    <w:tmpl w:val="2BFE1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attachedTemplate r:id="rId1"/>
  <w:documentType w:val="letter"/>
  <w:mailMerge>
    <w:mainDocumentType w:val="formLetters"/>
    <w:linkToQuery/>
    <w:dataType w:val="native"/>
    <w:connectString w:val="Provider=Microsoft.ACE.OLEDB.12.0;User ID=Admin;Data Source=C:\Users\Peter\000\Adressenliste mit Mandaten 2023-09-13 für Einladung MV 202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2"/>
    <w:odso>
      <w:udl w:val="Provider=Microsoft.ACE.OLEDB.12.0;User ID=Admin;Data Source=C:\Users\Peter\000\Adressenliste mit Mandaten 2023-09-13 für Einladung MV 2023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3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2"/>
        <w:lid w:val="de-DE"/>
      </w:fieldMapData>
      <w:fieldMapData>
        <w:type w:val="dbColumn"/>
        <w:name w:val="Vorname"/>
        <w:mappedName w:val="Vorname"/>
        <w:column w:val="4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1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730"/>
    <w:rsid w:val="00000A91"/>
    <w:rsid w:val="0004183B"/>
    <w:rsid w:val="00042A02"/>
    <w:rsid w:val="000B4233"/>
    <w:rsid w:val="000C4F99"/>
    <w:rsid w:val="001367A4"/>
    <w:rsid w:val="00163DFB"/>
    <w:rsid w:val="00175730"/>
    <w:rsid w:val="00187F16"/>
    <w:rsid w:val="00221D90"/>
    <w:rsid w:val="002375B7"/>
    <w:rsid w:val="002C3DEC"/>
    <w:rsid w:val="002D7326"/>
    <w:rsid w:val="003C7E0A"/>
    <w:rsid w:val="004000EC"/>
    <w:rsid w:val="00437A07"/>
    <w:rsid w:val="004A3017"/>
    <w:rsid w:val="004A38C6"/>
    <w:rsid w:val="004E21DA"/>
    <w:rsid w:val="00501BEB"/>
    <w:rsid w:val="00502B6E"/>
    <w:rsid w:val="00502DF7"/>
    <w:rsid w:val="00532643"/>
    <w:rsid w:val="0063733A"/>
    <w:rsid w:val="00660980"/>
    <w:rsid w:val="00697028"/>
    <w:rsid w:val="006D6D7C"/>
    <w:rsid w:val="00702188"/>
    <w:rsid w:val="00762C0B"/>
    <w:rsid w:val="007A2110"/>
    <w:rsid w:val="007A691B"/>
    <w:rsid w:val="007C3F46"/>
    <w:rsid w:val="007D087A"/>
    <w:rsid w:val="00814AB5"/>
    <w:rsid w:val="009152D8"/>
    <w:rsid w:val="009E0DC7"/>
    <w:rsid w:val="00A362AB"/>
    <w:rsid w:val="00A61726"/>
    <w:rsid w:val="00AC5366"/>
    <w:rsid w:val="00BC64CB"/>
    <w:rsid w:val="00C01C05"/>
    <w:rsid w:val="00D04238"/>
    <w:rsid w:val="00D337BC"/>
    <w:rsid w:val="00D73F3B"/>
    <w:rsid w:val="00D93A93"/>
    <w:rsid w:val="00D97388"/>
    <w:rsid w:val="00DA732A"/>
    <w:rsid w:val="00DB3E3E"/>
    <w:rsid w:val="00DE77FF"/>
    <w:rsid w:val="00E86E6E"/>
    <w:rsid w:val="00ED51CC"/>
    <w:rsid w:val="00F70A45"/>
    <w:rsid w:val="00F74746"/>
    <w:rsid w:val="00F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C81DC"/>
  <w15:docId w15:val="{A3ECC9D3-E89D-4C8A-867A-484832EF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styleId="Anrede">
    <w:name w:val="Salutation"/>
    <w:basedOn w:val="Standard"/>
    <w:next w:val="Standard"/>
    <w:semiHidden/>
    <w:pPr>
      <w:spacing w:before="220" w:after="220" w:line="220" w:lineRule="atLeast"/>
    </w:pPr>
  </w:style>
  <w:style w:type="paragraph" w:styleId="Textkrper">
    <w:name w:val="Body Text"/>
    <w:basedOn w:val="Standard"/>
    <w:semiHidden/>
    <w:pPr>
      <w:spacing w:after="220" w:line="220" w:lineRule="atLeast"/>
    </w:pPr>
  </w:style>
  <w:style w:type="paragraph" w:styleId="Gruformel">
    <w:name w:val="Closing"/>
    <w:basedOn w:val="Standard"/>
    <w:next w:val="Unterschrift"/>
    <w:semiHidden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semiHidden/>
    <w:pPr>
      <w:spacing w:after="220" w:line="220" w:lineRule="atLeast"/>
    </w:p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customStyle="1" w:styleId="Bezugszeichenzeile">
    <w:name w:val="Bezugszeichenzeile"/>
    <w:basedOn w:val="Standard"/>
    <w:next w:val="Bezugszeichentext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</w:rPr>
  </w:style>
  <w:style w:type="paragraph" w:styleId="Textkrper2">
    <w:name w:val="Body Text 2"/>
    <w:basedOn w:val="Standard"/>
    <w:semiHidden/>
    <w:rPr>
      <w:i/>
      <w:iCs/>
      <w:sz w:val="16"/>
      <w:lang w:val="it-IT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7F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7F16"/>
    <w:rPr>
      <w:rFonts w:ascii="Tahoma" w:hAnsi="Tahoma" w:cs="Tahoma"/>
      <w:spacing w:val="-5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2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C:\Users\Peter\000\Adressenliste%20mit%20Mandaten%202023-09-13%20f&#252;r%20Einladung%20MV%202023.xls" TargetMode="External"/><Relationship Id="rId2" Type="http://schemas.openxmlformats.org/officeDocument/2006/relationships/mailMergeSource" Target="file:///C:\Users\Peter\000\Adressenliste%20mit%20Mandaten%202023-09-13%20f&#252;r%20Einladung%20MV%202023.xls" TargetMode="External"/><Relationship Id="rId1" Type="http://schemas.openxmlformats.org/officeDocument/2006/relationships/attachedTemplate" Target="file:///C:\Programme\Microsoft%20Office\Templates\1031\Professioneller%20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DB31177-4FAC-4AB3-AF9F-A87A9009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Professioneller Brief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der Freunde und Förderer der Albert-Schweitzer-Schule e</vt:lpstr>
    </vt:vector>
  </TitlesOfParts>
  <Company>Daheim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der Freunde und Förderer der Albert-Schweitzer-Schule e</dc:title>
  <dc:creator>Peter</dc:creator>
  <cp:lastModifiedBy>Peter</cp:lastModifiedBy>
  <cp:revision>7</cp:revision>
  <cp:lastPrinted>2015-09-06T15:02:00Z</cp:lastPrinted>
  <dcterms:created xsi:type="dcterms:W3CDTF">2023-09-13T04:54:00Z</dcterms:created>
  <dcterms:modified xsi:type="dcterms:W3CDTF">2023-09-26T10:51:00Z</dcterms:modified>
</cp:coreProperties>
</file>